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BA" w:rsidRPr="00985886" w:rsidRDefault="002214BA" w:rsidP="00954342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Приложение 10 ОП ВО</w:t>
      </w:r>
    </w:p>
    <w:p w:rsidR="002214BA" w:rsidRPr="008E3DE2" w:rsidRDefault="002214BA" w:rsidP="005B4C2C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2214BA" w:rsidRPr="008E3DE2" w:rsidRDefault="002214BA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2214BA" w:rsidRDefault="002214BA" w:rsidP="00507B6A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2214BA" w:rsidRPr="004004E0" w:rsidRDefault="002214BA" w:rsidP="004004E0">
      <w:pPr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4004E0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Б1.В.ОД.4 ПСИХОЛОГИЯ И БИЗНЕС-КОММУНИКАЦИИ </w:t>
      </w:r>
    </w:p>
    <w:p w:rsidR="002214BA" w:rsidRPr="00507B6A" w:rsidRDefault="002214BA" w:rsidP="00817287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A" w:rsidRDefault="002214BA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2214BA" w:rsidRDefault="002214BA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2214BA" w:rsidRPr="008E3DE2" w:rsidRDefault="002214BA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Автор:</w:t>
      </w:r>
      <w:r w:rsidRPr="00507B6A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к.пс.н., </w:t>
      </w:r>
      <w:r w:rsidRPr="004004E0">
        <w:rPr>
          <w:rFonts w:ascii="Times New Roman" w:hAnsi="Times New Roman" w:cs="Times New Roman"/>
          <w:kern w:val="3"/>
          <w:sz w:val="24"/>
          <w:lang w:eastAsia="ru-RU"/>
        </w:rPr>
        <w:t>доцент Лунева О.В</w:t>
      </w:r>
    </w:p>
    <w:p w:rsidR="002214BA" w:rsidRPr="00507B6A" w:rsidRDefault="002214BA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07B6A">
        <w:rPr>
          <w:rFonts w:ascii="Times New Roman" w:hAnsi="Times New Roman" w:cs="Times New Roman"/>
          <w:kern w:val="3"/>
          <w:sz w:val="24"/>
          <w:lang w:eastAsia="ru-RU"/>
        </w:rPr>
        <w:t>38.03.02 Менеджмент</w:t>
      </w:r>
    </w:p>
    <w:p w:rsidR="002214BA" w:rsidRPr="00985886" w:rsidRDefault="002214BA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kern w:val="3"/>
          <w:sz w:val="24"/>
          <w:lang w:eastAsia="ru-RU"/>
        </w:rPr>
        <w:t>Ф</w:t>
      </w:r>
      <w:r w:rsidRPr="002A2143">
        <w:rPr>
          <w:rFonts w:ascii="Times New Roman" w:hAnsi="Times New Roman" w:cs="Times New Roman"/>
          <w:kern w:val="3"/>
          <w:sz w:val="24"/>
          <w:lang w:eastAsia="ru-RU"/>
        </w:rPr>
        <w:t>инансовый менеджмент</w:t>
      </w:r>
    </w:p>
    <w:p w:rsidR="002214BA" w:rsidRPr="00985886" w:rsidRDefault="002214BA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бакалавр</w:t>
      </w:r>
    </w:p>
    <w:p w:rsidR="002214BA" w:rsidRPr="00985886" w:rsidRDefault="002214BA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>очная</w:t>
      </w:r>
    </w:p>
    <w:p w:rsidR="002214BA" w:rsidRDefault="002214BA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2214BA" w:rsidRPr="00985886" w:rsidRDefault="002214BA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bookmarkStart w:id="0" w:name="_Toc308030185"/>
      <w:bookmarkStart w:id="1" w:name="_Toc299967372"/>
    </w:p>
    <w:p w:rsidR="002214BA" w:rsidRDefault="002214BA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2214BA" w:rsidRDefault="002214BA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2214BA" w:rsidRDefault="002214BA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 xml:space="preserve">- </w:t>
      </w:r>
      <w:r w:rsidRPr="00D211FC">
        <w:rPr>
          <w:rFonts w:ascii="Times New Roman" w:hAnsi="Times New Roman" w:cs="Times New Roman"/>
          <w:sz w:val="24"/>
          <w:lang w:eastAsia="ru-RU"/>
        </w:rPr>
        <w:t>УК ОС-2</w:t>
      </w:r>
      <w:r>
        <w:rPr>
          <w:rFonts w:ascii="Times New Roman" w:hAnsi="Times New Roman" w:cs="Times New Roman"/>
          <w:sz w:val="24"/>
          <w:lang w:eastAsia="ru-RU"/>
        </w:rPr>
        <w:t xml:space="preserve"> Разработка</w:t>
      </w:r>
      <w:r w:rsidRPr="00566CF0">
        <w:rPr>
          <w:rFonts w:ascii="Times New Roman" w:hAnsi="Times New Roman" w:cs="Times New Roman"/>
          <w:sz w:val="24"/>
          <w:lang w:eastAsia="ru-RU"/>
        </w:rPr>
        <w:t xml:space="preserve"> проектов на основе оценки ресурсов и ограничений личности</w:t>
      </w:r>
    </w:p>
    <w:p w:rsidR="002214BA" w:rsidRDefault="002214BA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УК ОС-3 </w:t>
      </w:r>
      <w:r w:rsidRPr="00D211FC">
        <w:rPr>
          <w:rFonts w:ascii="Times New Roman" w:hAnsi="Times New Roman" w:cs="Times New Roman"/>
          <w:sz w:val="24"/>
          <w:lang w:eastAsia="ru-RU"/>
        </w:rPr>
        <w:t>Поведение личности в соответствии с требованиями ролевой позиции в командной работе</w:t>
      </w:r>
    </w:p>
    <w:p w:rsidR="002214BA" w:rsidRDefault="002214BA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-</w:t>
      </w:r>
      <w:r w:rsidRPr="004004E0">
        <w:rPr>
          <w:rFonts w:ascii="Times New Roman" w:hAnsi="Times New Roman" w:cs="Times New Roman"/>
          <w:kern w:val="3"/>
          <w:sz w:val="24"/>
          <w:lang w:eastAsia="ru-RU"/>
        </w:rPr>
        <w:t>УК ОС-4 Способность осуществлять деловую коммуникацию в устной и письменной формах на государственном</w:t>
      </w:r>
      <w:r w:rsidRPr="00D211FC">
        <w:rPr>
          <w:rFonts w:ascii="Times New Roman" w:hAnsi="Times New Roman" w:cs="Times New Roman"/>
          <w:sz w:val="24"/>
          <w:lang w:eastAsia="ru-RU"/>
        </w:rPr>
        <w:t>(ых) и иностранном(ых) языке (ах)</w:t>
      </w:r>
    </w:p>
    <w:p w:rsidR="002214BA" w:rsidRDefault="002214BA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D211FC">
        <w:rPr>
          <w:rFonts w:ascii="Times New Roman" w:hAnsi="Times New Roman" w:cs="Times New Roman"/>
          <w:sz w:val="24"/>
          <w:lang w:eastAsia="ru-RU"/>
        </w:rPr>
        <w:t>УК ОС-5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211FC">
        <w:rPr>
          <w:rFonts w:ascii="Times New Roman" w:hAnsi="Times New Roman" w:cs="Times New Roman"/>
          <w:sz w:val="24"/>
          <w:lang w:eastAsia="ru-RU"/>
        </w:rPr>
        <w:t>Толерантное поведение в межкультурном взаимодействии</w:t>
      </w:r>
    </w:p>
    <w:p w:rsidR="002214BA" w:rsidRDefault="002214BA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УК ОС-6 </w:t>
      </w:r>
      <w:r w:rsidRPr="00D211FC">
        <w:rPr>
          <w:rFonts w:ascii="Times New Roman" w:hAnsi="Times New Roman" w:cs="Times New Roman"/>
          <w:sz w:val="24"/>
          <w:lang w:eastAsia="ru-RU"/>
        </w:rPr>
        <w:t>Способность выстраивать и реализовывать траекторию саморазвития на основе принципов образования в течение всей жизни</w:t>
      </w:r>
    </w:p>
    <w:p w:rsidR="002214BA" w:rsidRDefault="002214BA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 </w:t>
      </w:r>
      <w:r w:rsidRPr="00D211FC">
        <w:rPr>
          <w:rFonts w:ascii="Times New Roman" w:hAnsi="Times New Roman" w:cs="Times New Roman"/>
          <w:sz w:val="24"/>
          <w:lang w:eastAsia="ru-RU"/>
        </w:rPr>
        <w:t>ОПК-4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211FC">
        <w:rPr>
          <w:rFonts w:ascii="Times New Roman" w:hAnsi="Times New Roman" w:cs="Times New Roman"/>
          <w:sz w:val="24"/>
          <w:lang w:eastAsia="ru-RU"/>
        </w:rPr>
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2214BA" w:rsidRDefault="002214BA" w:rsidP="008072F3">
      <w:pPr>
        <w:jc w:val="center"/>
        <w:rPr>
          <w:rFonts w:ascii="Times New Roman" w:hAnsi="Times New Roman" w:cs="Times New Roman"/>
          <w:b/>
        </w:rPr>
      </w:pPr>
      <w:bookmarkStart w:id="2" w:name="_Toc308030187"/>
      <w:bookmarkStart w:id="3" w:name="_Toc299967376"/>
      <w:bookmarkEnd w:id="0"/>
      <w:bookmarkEnd w:id="1"/>
    </w:p>
    <w:p w:rsidR="002214BA" w:rsidRDefault="002214BA" w:rsidP="008072F3">
      <w:pPr>
        <w:jc w:val="center"/>
        <w:rPr>
          <w:rFonts w:ascii="Times New Roman" w:hAnsi="Times New Roman" w:cs="Times New Roman"/>
          <w:b/>
        </w:rPr>
      </w:pPr>
    </w:p>
    <w:p w:rsidR="002214BA" w:rsidRDefault="002214BA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2214BA" w:rsidRPr="004004E0" w:rsidRDefault="002214BA" w:rsidP="004004E0">
      <w:pPr>
        <w:tabs>
          <w:tab w:val="left" w:pos="142"/>
        </w:tabs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Тема № 1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  <w:r w:rsidRPr="004004E0">
        <w:rPr>
          <w:rFonts w:ascii="Times New Roman" w:hAnsi="Times New Roman" w:cs="Times New Roman"/>
          <w:sz w:val="24"/>
          <w:lang w:eastAsia="ru-RU"/>
        </w:rPr>
        <w:t>Предмет, содержание и структура современной психологии</w:t>
      </w:r>
    </w:p>
    <w:p w:rsidR="002214BA" w:rsidRPr="004004E0" w:rsidRDefault="002214BA" w:rsidP="004004E0">
      <w:pPr>
        <w:tabs>
          <w:tab w:val="left" w:pos="142"/>
        </w:tabs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Определение психологии как науки. Краткие сведения из истории психологии. Соотношение обыденной (житейской) и научной психологии. Предмет и объект в психологии. Понятие психики. Основные функции психики.</w:t>
      </w:r>
    </w:p>
    <w:p w:rsidR="002214BA" w:rsidRPr="004004E0" w:rsidRDefault="002214BA" w:rsidP="004004E0">
      <w:pPr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Место психологии в системе наук. Задачи психологии: теоретические и практические аспекты. Методы изучения психики: лабораторный, естественный эксперимент, наблюдение, анкетирование, беседа, интервью. Использование математических методов в психологии. Содержание основных научно-практических направлений психологии. Применение психологических знаний в обыденной и деловой сферах</w:t>
      </w:r>
    </w:p>
    <w:p w:rsidR="002214BA" w:rsidRPr="004004E0" w:rsidRDefault="002214BA" w:rsidP="004004E0">
      <w:pPr>
        <w:rPr>
          <w:rFonts w:ascii="Times New Roman" w:hAnsi="Times New Roman" w:cs="Times New Roman"/>
          <w:sz w:val="24"/>
          <w:lang w:eastAsia="ru-RU"/>
        </w:rPr>
      </w:pPr>
    </w:p>
    <w:p w:rsidR="002214BA" w:rsidRPr="004004E0" w:rsidRDefault="002214BA" w:rsidP="004004E0">
      <w:pPr>
        <w:tabs>
          <w:tab w:val="left" w:pos="142"/>
        </w:tabs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Тема № 2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  <w:r w:rsidRPr="004004E0">
        <w:rPr>
          <w:rFonts w:ascii="Times New Roman" w:hAnsi="Times New Roman" w:cs="Times New Roman"/>
          <w:sz w:val="24"/>
          <w:lang w:eastAsia="ru-RU"/>
        </w:rPr>
        <w:t>Познавательные процессы и эмоциональная сфера личности</w:t>
      </w:r>
    </w:p>
    <w:p w:rsidR="002214BA" w:rsidRPr="004004E0" w:rsidRDefault="002214BA" w:rsidP="004004E0">
      <w:pPr>
        <w:tabs>
          <w:tab w:val="left" w:pos="142"/>
        </w:tabs>
      </w:pPr>
      <w:r w:rsidRPr="004004E0">
        <w:rPr>
          <w:rFonts w:ascii="Times New Roman" w:hAnsi="Times New Roman" w:cs="Times New Roman"/>
          <w:sz w:val="24"/>
          <w:lang w:eastAsia="ru-RU"/>
        </w:rPr>
        <w:t xml:space="preserve"> Понятие об уровнях познания. Рецепторы и анализаторы Общая</w:t>
      </w:r>
      <w:r w:rsidRPr="004004E0">
        <w:t xml:space="preserve"> характеристика ощущения. Пороги ощущений и чувствительность. Классификация видов ощущений.</w:t>
      </w:r>
    </w:p>
    <w:p w:rsidR="002214BA" w:rsidRPr="004004E0" w:rsidRDefault="002214BA" w:rsidP="004004E0">
      <w:pPr>
        <w:pStyle w:val="BodyTextIndent"/>
        <w:tabs>
          <w:tab w:val="left" w:pos="142"/>
        </w:tabs>
        <w:spacing w:line="240" w:lineRule="auto"/>
        <w:ind w:left="0" w:right="0" w:firstLine="0"/>
        <w:rPr>
          <w:color w:val="auto"/>
          <w:szCs w:val="20"/>
        </w:rPr>
      </w:pPr>
      <w:r w:rsidRPr="004004E0">
        <w:rPr>
          <w:color w:val="auto"/>
          <w:szCs w:val="20"/>
        </w:rPr>
        <w:t>Восприятие. Общая характеристика восприятия и его связь с ощущениями. Предметность, целостность, структурность, контрастность и осмысленность восприятия. Роль ощущений и восприятия в жизни и деятельности человека и их познавательное значение.</w:t>
      </w:r>
    </w:p>
    <w:p w:rsidR="002214BA" w:rsidRPr="004004E0" w:rsidRDefault="002214BA" w:rsidP="004004E0">
      <w:pPr>
        <w:pStyle w:val="BodyTextIndent"/>
        <w:tabs>
          <w:tab w:val="left" w:pos="142"/>
          <w:tab w:val="left" w:pos="2775"/>
        </w:tabs>
        <w:spacing w:line="240" w:lineRule="auto"/>
        <w:ind w:left="0" w:right="0" w:firstLine="0"/>
        <w:rPr>
          <w:color w:val="auto"/>
          <w:szCs w:val="20"/>
        </w:rPr>
      </w:pPr>
      <w:r w:rsidRPr="004004E0">
        <w:rPr>
          <w:color w:val="auto"/>
          <w:szCs w:val="20"/>
        </w:rPr>
        <w:t xml:space="preserve">Понятие о памяти. Процессы памяти (запечатление, сохранение, воспроизведение; узнавание и забывание). Виды памяти (наглядно-образная, словесно-логическая, двигательная и эмоциональная; кратковременная, долговременная и оперативная; произвольная и непроизвольная; когнитивная, личностная). Продуктивность памяти (объем, быстрота, точность, длительность). Осознание личностью своих особенностей </w:t>
      </w:r>
    </w:p>
    <w:p w:rsidR="002214BA" w:rsidRPr="004004E0" w:rsidRDefault="002214BA" w:rsidP="004004E0">
      <w:pPr>
        <w:pStyle w:val="BodyTextIndent"/>
        <w:tabs>
          <w:tab w:val="left" w:pos="142"/>
        </w:tabs>
        <w:spacing w:line="240" w:lineRule="auto"/>
        <w:ind w:left="0" w:right="44" w:firstLine="0"/>
        <w:rPr>
          <w:color w:val="auto"/>
          <w:szCs w:val="20"/>
        </w:rPr>
      </w:pPr>
      <w:r w:rsidRPr="004004E0">
        <w:rPr>
          <w:color w:val="auto"/>
          <w:szCs w:val="20"/>
        </w:rPr>
        <w:t>Понятие о воображении. Виды воображения (воссоздающее и творческое, преднамеренное и непреднамеренное, реалистическое и фантастическое). Воображение и личность. Развитие воображения. Роль воображения в научной, художественной, профессиональной деятельности.</w:t>
      </w:r>
    </w:p>
    <w:p w:rsidR="002214BA" w:rsidRPr="004004E0" w:rsidRDefault="002214BA" w:rsidP="004004E0">
      <w:pPr>
        <w:pStyle w:val="BodyTextIndent"/>
        <w:tabs>
          <w:tab w:val="left" w:pos="142"/>
        </w:tabs>
        <w:spacing w:line="240" w:lineRule="auto"/>
        <w:ind w:left="0" w:right="44" w:firstLine="0"/>
        <w:rPr>
          <w:color w:val="auto"/>
          <w:szCs w:val="20"/>
        </w:rPr>
      </w:pPr>
      <w:r w:rsidRPr="004004E0">
        <w:rPr>
          <w:color w:val="auto"/>
          <w:szCs w:val="20"/>
        </w:rPr>
        <w:t>Мышление как высшая форма познавательной деятельности. Мышление и чувственное познание. Социальная природа и опосредованный характер мыслительной деятельности человека. Основные мыслительные операции (анализ, синтез, классификация, абстракция, обобщение, сравнение и др.).</w:t>
      </w:r>
    </w:p>
    <w:p w:rsidR="002214BA" w:rsidRPr="004004E0" w:rsidRDefault="002214BA" w:rsidP="004004E0">
      <w:pPr>
        <w:pStyle w:val="BodyTextIndent"/>
        <w:tabs>
          <w:tab w:val="left" w:pos="142"/>
        </w:tabs>
        <w:spacing w:line="240" w:lineRule="auto"/>
        <w:ind w:left="0" w:right="0" w:firstLine="0"/>
        <w:rPr>
          <w:color w:val="auto"/>
          <w:szCs w:val="20"/>
        </w:rPr>
      </w:pPr>
      <w:r w:rsidRPr="004004E0">
        <w:rPr>
          <w:color w:val="auto"/>
          <w:szCs w:val="20"/>
        </w:rPr>
        <w:t>Виды мышления.  Культура ума. Теории мышления. Мышление и речь.</w:t>
      </w:r>
    </w:p>
    <w:p w:rsidR="002214BA" w:rsidRPr="004004E0" w:rsidRDefault="002214BA" w:rsidP="004004E0">
      <w:pPr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Современные научные представления об эмоциях и чувствах. Роль эмоций и чувств в практической и познавательной деятельности. Функции эмоциональных состояний. Содержание и проявления эмоциональных состояниий (настроения, аффекты, стресс, фрустрация). Культура и динамика чувств. Управление эмоциями и поведением в различных формах взаимодействия</w:t>
      </w:r>
    </w:p>
    <w:p w:rsidR="002214BA" w:rsidRPr="004004E0" w:rsidRDefault="002214BA" w:rsidP="004004E0">
      <w:pPr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Высшие психические чувства (нравственные, интеллектуальные, эстетические), их формирование.</w:t>
      </w:r>
    </w:p>
    <w:p w:rsidR="002214BA" w:rsidRPr="004004E0" w:rsidRDefault="002214BA" w:rsidP="004004E0">
      <w:pPr>
        <w:rPr>
          <w:rFonts w:ascii="Times New Roman" w:hAnsi="Times New Roman" w:cs="Times New Roman"/>
          <w:sz w:val="24"/>
          <w:lang w:eastAsia="ru-RU"/>
        </w:rPr>
      </w:pPr>
    </w:p>
    <w:p w:rsidR="002214BA" w:rsidRPr="004004E0" w:rsidRDefault="002214BA" w:rsidP="004004E0">
      <w:pPr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Тема № 3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  <w:r w:rsidRPr="004004E0">
        <w:rPr>
          <w:rFonts w:ascii="Times New Roman" w:hAnsi="Times New Roman" w:cs="Times New Roman"/>
          <w:sz w:val="24"/>
          <w:lang w:eastAsia="ru-RU"/>
        </w:rPr>
        <w:t>Психология личности</w:t>
      </w:r>
    </w:p>
    <w:p w:rsidR="002214BA" w:rsidRPr="004004E0" w:rsidRDefault="002214BA" w:rsidP="004004E0">
      <w:pPr>
        <w:pStyle w:val="BodyTextIndent"/>
        <w:tabs>
          <w:tab w:val="left" w:pos="0"/>
        </w:tabs>
        <w:spacing w:line="240" w:lineRule="auto"/>
        <w:ind w:left="0" w:right="0" w:firstLine="0"/>
        <w:rPr>
          <w:color w:val="auto"/>
          <w:szCs w:val="20"/>
        </w:rPr>
      </w:pPr>
      <w:r w:rsidRPr="004004E0">
        <w:rPr>
          <w:color w:val="auto"/>
          <w:szCs w:val="20"/>
        </w:rPr>
        <w:t>Понятие о личности. Индивид, человек, личность. Личность и индивидуальность. Врожденное и приобретенное в структуре личности. Основные теории личности Самооценка личности. Ролевое поведение. Движущие силы, условия и механизмы развития личности. Самосознание личности, рефлексия и их самостоятельное развитие человеком. Осознание личностных проблем и работа с ними.</w:t>
      </w:r>
    </w:p>
    <w:p w:rsidR="002214BA" w:rsidRPr="004004E0" w:rsidRDefault="002214BA" w:rsidP="004004E0">
      <w:pPr>
        <w:tabs>
          <w:tab w:val="right" w:leader="underscore" w:pos="9639"/>
        </w:tabs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Личность как важнейшее звено деловых коммуникаций. Роль личностных характеристик в деловых коммуникациях. Самооценка личности как главный регулятор поведения человека. Методы ее измерения. Развитие и поддержание самооценки. Отражение история развития личности в онтогенезе в коммуникациях всех типов. Восприятие себя: Я-концепция и коммуникативное поведение. Восприятие других. Определение эмоциональных состояний участников деловой коммуникации. Стереотипы и предубеждения. Развитие социальной чувствительности, коммуникативной компетентности и толерантности.</w:t>
      </w:r>
    </w:p>
    <w:p w:rsidR="002214BA" w:rsidRPr="004004E0" w:rsidRDefault="002214BA" w:rsidP="004004E0">
      <w:pPr>
        <w:rPr>
          <w:rFonts w:ascii="Times New Roman" w:hAnsi="Times New Roman" w:cs="Times New Roman"/>
          <w:sz w:val="24"/>
          <w:lang w:eastAsia="ru-RU"/>
        </w:rPr>
      </w:pPr>
    </w:p>
    <w:p w:rsidR="002214BA" w:rsidRPr="004004E0" w:rsidRDefault="002214BA" w:rsidP="004004E0">
      <w:pPr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Тема № 4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  <w:r w:rsidRPr="004004E0">
        <w:rPr>
          <w:rFonts w:ascii="Times New Roman" w:hAnsi="Times New Roman" w:cs="Times New Roman"/>
          <w:sz w:val="24"/>
          <w:lang w:eastAsia="ru-RU"/>
        </w:rPr>
        <w:t>Индивидуально-личностные характеристики человека</w:t>
      </w:r>
    </w:p>
    <w:p w:rsidR="002214BA" w:rsidRPr="004004E0" w:rsidRDefault="002214BA" w:rsidP="004004E0">
      <w:pPr>
        <w:pStyle w:val="BodyTextIndent"/>
        <w:tabs>
          <w:tab w:val="left" w:pos="0"/>
          <w:tab w:val="left" w:pos="2775"/>
        </w:tabs>
        <w:spacing w:line="240" w:lineRule="auto"/>
        <w:ind w:left="0" w:right="44" w:firstLine="0"/>
        <w:rPr>
          <w:color w:val="auto"/>
          <w:szCs w:val="20"/>
        </w:rPr>
      </w:pPr>
      <w:r w:rsidRPr="004004E0">
        <w:rPr>
          <w:color w:val="auto"/>
          <w:szCs w:val="20"/>
        </w:rPr>
        <w:t>Современные представления о темпераменте. Основные концепции темперамента. Психологическая структура темперамента. Основные психофизиологические свойства темперамента. Типы темпераментов, их психологическая характеристика и проявления в поведении.</w:t>
      </w:r>
    </w:p>
    <w:p w:rsidR="002214BA" w:rsidRPr="004004E0" w:rsidRDefault="002214BA" w:rsidP="004004E0">
      <w:pPr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Особенности свойств темперамента в общении и деятельности человека. Связь темперамента с другими свойствами личности. Темперамент и его проявления в деловых и межличностных коммуникациях.</w:t>
      </w:r>
    </w:p>
    <w:p w:rsidR="002214BA" w:rsidRPr="004004E0" w:rsidRDefault="002214BA" w:rsidP="004004E0">
      <w:pPr>
        <w:rPr>
          <w:rFonts w:ascii="Times New Roman" w:hAnsi="Times New Roman" w:cs="Times New Roman"/>
          <w:sz w:val="24"/>
          <w:lang w:eastAsia="ru-RU"/>
        </w:rPr>
      </w:pPr>
    </w:p>
    <w:p w:rsidR="002214BA" w:rsidRPr="004004E0" w:rsidRDefault="002214BA" w:rsidP="004004E0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Тема № </w:t>
      </w:r>
      <w:r w:rsidRPr="004004E0">
        <w:rPr>
          <w:rFonts w:ascii="Times New Roman" w:hAnsi="Times New Roman" w:cs="Times New Roman"/>
          <w:sz w:val="24"/>
          <w:lang w:eastAsia="ru-RU"/>
        </w:rPr>
        <w:t>5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  <w:r w:rsidRPr="004004E0">
        <w:rPr>
          <w:rFonts w:ascii="Times New Roman" w:hAnsi="Times New Roman" w:cs="Times New Roman"/>
          <w:sz w:val="24"/>
          <w:lang w:eastAsia="ru-RU"/>
        </w:rPr>
        <w:t>Вербальные и невербальные средства в деловых и личностных коммуникациях</w:t>
      </w:r>
    </w:p>
    <w:p w:rsidR="002214BA" w:rsidRPr="004004E0" w:rsidRDefault="002214BA" w:rsidP="004004E0">
      <w:pPr>
        <w:tabs>
          <w:tab w:val="right" w:leader="underscore" w:pos="9639"/>
        </w:tabs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Вербальная коммуникация: природа языка и средства вербальной коммуникации. Показатели качества вербального поведения. Культурные и гендерные различия в вербальной коммуникации. Жаргон, сленг, ругательства и вульгарные выражения. Уместность их использования в деловых коммуникациях. «Слова-паразиты» в речевой деятельности. Чувствительность к вербальному языку коммуникации, ее развитие и оценка.</w:t>
      </w:r>
    </w:p>
    <w:p w:rsidR="002214BA" w:rsidRPr="004004E0" w:rsidRDefault="002214BA" w:rsidP="004004E0">
      <w:pPr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 xml:space="preserve"> Невербальная коммуникация: содержание и роль в деловых коммуникациях. Структура и описание средств невербального языка деловой коммуникации. Динамические средства взаимодействия в невербальном общении: направления взгляда, выражение лица, походка. Кинесические средства коммуникации: жесты, позы, мимика). Паралингвистические средства невербального общения. Вегето-сосудистые реакции, их проявление и учет в деловых коммуникациях. Оформление внешности как элемент имиджа и самопрезентация. Пространственная организация коммуникаций. Регуляция дистанции взаимодействия в различных ситуациях деловой коммуникации. Культурные различия в проявление невербальных средств деловой коммуникации. Методы развития невербального языка коммуникаций в деловой сфере.</w:t>
      </w:r>
    </w:p>
    <w:p w:rsidR="002214BA" w:rsidRPr="004004E0" w:rsidRDefault="002214BA" w:rsidP="004004E0">
      <w:pPr>
        <w:rPr>
          <w:rFonts w:ascii="Times New Roman" w:hAnsi="Times New Roman" w:cs="Times New Roman"/>
          <w:sz w:val="24"/>
          <w:lang w:eastAsia="ru-RU"/>
        </w:rPr>
      </w:pPr>
    </w:p>
    <w:p w:rsidR="002214BA" w:rsidRPr="004004E0" w:rsidRDefault="002214BA" w:rsidP="004004E0">
      <w:pPr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Тема № 6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  <w:r w:rsidRPr="004004E0">
        <w:rPr>
          <w:rFonts w:ascii="Times New Roman" w:hAnsi="Times New Roman" w:cs="Times New Roman"/>
          <w:sz w:val="24"/>
          <w:lang w:eastAsia="ru-RU"/>
        </w:rPr>
        <w:t>Бизнес-коммуникации как средство эффективной профессиональной деятельности</w:t>
      </w:r>
    </w:p>
    <w:p w:rsidR="002214BA" w:rsidRPr="004004E0" w:rsidRDefault="002214BA" w:rsidP="004004E0">
      <w:pPr>
        <w:tabs>
          <w:tab w:val="left" w:pos="1134"/>
        </w:tabs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Этапы деловой коммуникации. Техники установления контакта. Учет психологических особенностей партнеров, аудитории. Активное слушание. Учет обратной связи в деловых коммуникациях. Виды слушания. Техники убеждающего воздействия. Аргументирование и контраргументирование. Техники и тактики аргументации. Опровержение замечаний.</w:t>
      </w:r>
    </w:p>
    <w:p w:rsidR="002214BA" w:rsidRPr="004004E0" w:rsidRDefault="002214BA" w:rsidP="004004E0">
      <w:pPr>
        <w:tabs>
          <w:tab w:val="left" w:pos="1134"/>
        </w:tabs>
        <w:ind w:right="180"/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Психологические механизмы манипулятивного поведения. Мотивы и задачи манипулятора. Мишень психологического воздействия. Манипулятивная атака: управление межличностным пространством, инициативой, уровнем и динамикой воздействия.</w:t>
      </w:r>
    </w:p>
    <w:p w:rsidR="002214BA" w:rsidRPr="004004E0" w:rsidRDefault="002214BA" w:rsidP="004004E0">
      <w:pPr>
        <w:pStyle w:val="BodyTextIndent"/>
        <w:tabs>
          <w:tab w:val="left" w:pos="1134"/>
          <w:tab w:val="left" w:pos="9356"/>
        </w:tabs>
        <w:spacing w:line="240" w:lineRule="auto"/>
        <w:ind w:left="0" w:right="-1" w:firstLine="0"/>
        <w:rPr>
          <w:color w:val="auto"/>
          <w:szCs w:val="20"/>
        </w:rPr>
      </w:pPr>
      <w:r w:rsidRPr="004004E0">
        <w:rPr>
          <w:color w:val="auto"/>
          <w:szCs w:val="20"/>
        </w:rPr>
        <w:t>Распознавание манипуляции (осознаваемый и неосознаваемый уровни). Семантические, эмоциональные, коммуникативные признаки манипуляции. Психологическая защита от манипуляций: пассивные и активные методы. Техники «несимметричных» ответов». Лай-диагностика (распознавание лжи). Типология «лай-факторов». Методы практической идентификации лжи (идеомоторика, реакции вазоконстрикторов и др.).</w:t>
      </w:r>
    </w:p>
    <w:p w:rsidR="002214BA" w:rsidRPr="004004E0" w:rsidRDefault="002214BA" w:rsidP="004004E0">
      <w:pPr>
        <w:rPr>
          <w:rFonts w:ascii="Times New Roman" w:hAnsi="Times New Roman" w:cs="Times New Roman"/>
          <w:sz w:val="24"/>
          <w:lang w:eastAsia="ru-RU"/>
        </w:rPr>
      </w:pPr>
    </w:p>
    <w:p w:rsidR="002214BA" w:rsidRPr="004004E0" w:rsidRDefault="002214BA" w:rsidP="004004E0">
      <w:pPr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Тема № 7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  <w:r w:rsidRPr="004004E0">
        <w:rPr>
          <w:rFonts w:ascii="Times New Roman" w:hAnsi="Times New Roman" w:cs="Times New Roman"/>
          <w:sz w:val="24"/>
          <w:lang w:eastAsia="ru-RU"/>
        </w:rPr>
        <w:t>Психологические основы управления конфликтами в организациях</w:t>
      </w:r>
    </w:p>
    <w:p w:rsidR="002214BA" w:rsidRPr="004004E0" w:rsidRDefault="002214BA" w:rsidP="004004E0">
      <w:pPr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Понятие конфликта и его роль в деловых коммуникациях. Классификации конфликтов. Типы поведения людей в конфликтных ситуациях. Причины и последствия конфликтов</w:t>
      </w:r>
    </w:p>
    <w:p w:rsidR="002214BA" w:rsidRPr="004004E0" w:rsidRDefault="002214BA" w:rsidP="004004E0">
      <w:pPr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Проблема разрешения конфликтов. Стратегии поведения в конфликтных ситуациях. Профилактика острых конфликтов. Роль корпоративных норм, традиций и культуры в предотвращении конфликтов и снижении наносимого ими ущерба. Типичные конфликты в предпринимательской деятельности. Методы обучения разрешения и профилактике конфликтов в организации. Специфика и структура групповой коммуникации.</w:t>
      </w:r>
    </w:p>
    <w:p w:rsidR="002214BA" w:rsidRPr="004004E0" w:rsidRDefault="002214BA" w:rsidP="004004E0">
      <w:pPr>
        <w:rPr>
          <w:rFonts w:ascii="Times New Roman" w:hAnsi="Times New Roman" w:cs="Times New Roman"/>
          <w:sz w:val="24"/>
          <w:lang w:eastAsia="ru-RU"/>
        </w:rPr>
      </w:pPr>
    </w:p>
    <w:p w:rsidR="002214BA" w:rsidRPr="004004E0" w:rsidRDefault="002214BA" w:rsidP="004004E0">
      <w:pPr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Тема № 8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  <w:r w:rsidRPr="004004E0">
        <w:rPr>
          <w:rFonts w:ascii="Times New Roman" w:hAnsi="Times New Roman" w:cs="Times New Roman"/>
          <w:sz w:val="24"/>
          <w:lang w:eastAsia="ru-RU"/>
        </w:rPr>
        <w:t>Психология принятия групповых решений (видеотренинг)</w:t>
      </w:r>
    </w:p>
    <w:p w:rsidR="002214BA" w:rsidRPr="004004E0" w:rsidRDefault="002214BA" w:rsidP="004004E0">
      <w:pPr>
        <w:tabs>
          <w:tab w:val="right" w:leader="underscore" w:pos="9639"/>
        </w:tabs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Показатели развития группы, влияющие на процесс коммуникации: лидерство, роли, уровень развития, корпоративные традиции, компетентность и психологические характеристики участников, пол, возрастной состав группы. Цели групповой коммуникации. Принятие групповых решений.</w:t>
      </w:r>
    </w:p>
    <w:p w:rsidR="002214BA" w:rsidRPr="004004E0" w:rsidRDefault="002214BA" w:rsidP="004004E0">
      <w:pPr>
        <w:tabs>
          <w:tab w:val="right" w:leader="underscore" w:pos="9639"/>
        </w:tabs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Организация групповой дискуссионной работы. Требования к физическим и информационным условиям деловой коммуникации. Правила групповой дискуссионной работы. Интернет-конференции: специфика и эффективность.</w:t>
      </w:r>
    </w:p>
    <w:p w:rsidR="002214BA" w:rsidRPr="004004E0" w:rsidRDefault="002214BA" w:rsidP="004004E0">
      <w:pPr>
        <w:rPr>
          <w:rFonts w:ascii="Times New Roman" w:hAnsi="Times New Roman" w:cs="Times New Roman"/>
          <w:sz w:val="24"/>
          <w:lang w:eastAsia="ru-RU"/>
        </w:rPr>
      </w:pPr>
    </w:p>
    <w:p w:rsidR="002214BA" w:rsidRPr="004004E0" w:rsidRDefault="002214BA" w:rsidP="004004E0">
      <w:pPr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Тема № 9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  <w:r w:rsidRPr="004004E0">
        <w:rPr>
          <w:rFonts w:ascii="Times New Roman" w:hAnsi="Times New Roman" w:cs="Times New Roman"/>
          <w:sz w:val="24"/>
          <w:lang w:eastAsia="ru-RU"/>
        </w:rPr>
        <w:t>Технологии индивидуальных мультимедийных презентаций (видеотренинг)</w:t>
      </w:r>
    </w:p>
    <w:p w:rsidR="002214BA" w:rsidRPr="004004E0" w:rsidRDefault="002214BA" w:rsidP="004004E0">
      <w:pPr>
        <w:tabs>
          <w:tab w:val="right" w:leader="underscore" w:pos="9639"/>
        </w:tabs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Презентация как форма бизнес-коммуникации. Содержание и цель презентации.</w:t>
      </w:r>
    </w:p>
    <w:p w:rsidR="002214BA" w:rsidRPr="004004E0" w:rsidRDefault="002214BA" w:rsidP="004004E0">
      <w:pPr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Подготовка презентации. Главные компоненты презентации: презентатор, устное сообщение-выступление, мультимедийное сопровождение, целевая аудитория. Личностные характеристики презентатора и их влияние на эффективность презентации. Основные факторы успешности устного сообщения. Требования к оформлению слайдовой мультимедийной презентации. Учет социально-демографических характеристик целевой аудитории. Организация и проведение презентации. Этапы презентации. Невербальная выразительность презентатора.</w:t>
      </w:r>
    </w:p>
    <w:p w:rsidR="002214BA" w:rsidRPr="004004E0" w:rsidRDefault="002214BA" w:rsidP="004004E0">
      <w:pPr>
        <w:rPr>
          <w:rFonts w:ascii="Times New Roman" w:hAnsi="Times New Roman" w:cs="Times New Roman"/>
          <w:sz w:val="24"/>
          <w:lang w:eastAsia="ru-RU"/>
        </w:rPr>
      </w:pPr>
    </w:p>
    <w:p w:rsidR="002214BA" w:rsidRPr="004004E0" w:rsidRDefault="002214BA" w:rsidP="004004E0">
      <w:pPr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Тема № 10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  <w:r w:rsidRPr="004004E0">
        <w:rPr>
          <w:rFonts w:ascii="Times New Roman" w:hAnsi="Times New Roman" w:cs="Times New Roman"/>
          <w:sz w:val="24"/>
          <w:lang w:eastAsia="ru-RU"/>
        </w:rPr>
        <w:t>Технологии групповых мультимедийных презентаций (видеотренинг)</w:t>
      </w:r>
    </w:p>
    <w:p w:rsidR="002214BA" w:rsidRPr="004004E0" w:rsidRDefault="002214BA" w:rsidP="004004E0">
      <w:pPr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Групповая презентация бизнес-проектов как форма бизнес-коммуникации. Основные требования к групповым презентациям. Этапы подготовки групповой презентации. Учет психологических характеристик участников группы. Распределение заданий для подготовки презентации и ролей в группе. Разработка сценария группового поведения в процессе презентации. Разделение на части общего текста презентации. Критерии эффективности бизнес-презентации.</w:t>
      </w:r>
    </w:p>
    <w:p w:rsidR="002214BA" w:rsidRDefault="002214BA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2214BA" w:rsidRPr="00985886" w:rsidRDefault="002214BA" w:rsidP="00502157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</w:p>
    <w:p w:rsidR="002214BA" w:rsidRPr="00985886" w:rsidRDefault="002214BA" w:rsidP="00502157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</w:p>
    <w:p w:rsidR="002214BA" w:rsidRPr="000D5AC7" w:rsidRDefault="002214BA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szCs w:val="22"/>
          <w:lang w:eastAsia="ru-RU"/>
        </w:rPr>
      </w:pPr>
    </w:p>
    <w:p w:rsidR="002214BA" w:rsidRPr="000D5AC7" w:rsidRDefault="002214BA" w:rsidP="000D5AC7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</w:pPr>
      <w:r w:rsidRPr="000D5AC7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В ходе реализации дисциплины </w:t>
      </w:r>
      <w:r w:rsidRPr="004004E0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>«Психология и бизнес-коммуникации»</w:t>
      </w:r>
      <w:r w:rsidRPr="00B83957">
        <w:t xml:space="preserve"> </w:t>
      </w:r>
      <w:r w:rsidRPr="000D5AC7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>используются следующие методы текущего контроля успеваемости обучающихся:</w:t>
      </w:r>
    </w:p>
    <w:p w:rsidR="002214BA" w:rsidRPr="004004E0" w:rsidRDefault="002214BA" w:rsidP="004004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– при проведении лекций: опрос, групповая дискуссия, кейсы-задания;</w:t>
      </w:r>
    </w:p>
    <w:p w:rsidR="002214BA" w:rsidRPr="004004E0" w:rsidRDefault="002214BA" w:rsidP="004004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- при проведении практических занятий: индивидуальные и групповые мультимедийные презентации, групповые дискуссии, индивидуальные и групповые (проектные группы) письменные работы, тестирование, творческие задания, кейсы, упражнения, составление итогового кроссворда, участие в видеосъемке, анализ и обсуждение видеозаписей индивидуальной и групповой работы</w:t>
      </w:r>
    </w:p>
    <w:p w:rsidR="002214BA" w:rsidRPr="004004E0" w:rsidRDefault="002214BA" w:rsidP="004004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- самостоятельная работа обучающихся включает подготовку эссе, групповых и индивидуальных мультимедийных презентаций, изучение учебной литературы на бумажных и электронных носителях, составление кроссворда.</w:t>
      </w:r>
    </w:p>
    <w:p w:rsidR="002214BA" w:rsidRPr="000D5AC7" w:rsidRDefault="002214BA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sz w:val="24"/>
          <w:szCs w:val="24"/>
          <w:lang w:eastAsia="ru-RU"/>
        </w:rPr>
      </w:pPr>
    </w:p>
    <w:p w:rsidR="002214BA" w:rsidRPr="000D5AC7" w:rsidRDefault="002214BA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  <w:r w:rsidRPr="005C6680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>Промежуточная аттестация проводится в форме: зачета и зачета с оценкой</w:t>
      </w:r>
    </w:p>
    <w:bookmarkEnd w:id="2"/>
    <w:bookmarkEnd w:id="3"/>
    <w:p w:rsidR="002214BA" w:rsidRPr="008E3DE2" w:rsidRDefault="002214BA" w:rsidP="005B4C2C">
      <w:pPr>
        <w:tabs>
          <w:tab w:val="left" w:pos="0"/>
          <w:tab w:val="left" w:pos="540"/>
          <w:tab w:val="num" w:pos="567"/>
        </w:tabs>
        <w:ind w:firstLine="567"/>
        <w:rPr>
          <w:rFonts w:ascii="Times New Roman" w:hAnsi="Times New Roman" w:cs="Times New Roman"/>
          <w:b/>
          <w:sz w:val="24"/>
        </w:rPr>
      </w:pPr>
    </w:p>
    <w:p w:rsidR="002214BA" w:rsidRDefault="002214BA" w:rsidP="00853A76">
      <w:pPr>
        <w:tabs>
          <w:tab w:val="left" w:pos="1080"/>
          <w:tab w:val="right" w:leader="underscore" w:pos="9639"/>
        </w:tabs>
        <w:ind w:firstLine="720"/>
        <w:jc w:val="left"/>
        <w:rPr>
          <w:rFonts w:ascii="Times New Roman" w:hAnsi="Times New Roman" w:cs="Times New Roman"/>
          <w:b/>
          <w:szCs w:val="22"/>
          <w:lang w:eastAsia="ru-RU"/>
        </w:rPr>
      </w:pPr>
      <w:r w:rsidRPr="00502157">
        <w:rPr>
          <w:rFonts w:ascii="Times New Roman" w:hAnsi="Times New Roman" w:cs="Times New Roman"/>
          <w:b/>
          <w:szCs w:val="22"/>
          <w:lang w:eastAsia="ru-RU"/>
        </w:rPr>
        <w:t>Основная литература:</w:t>
      </w:r>
    </w:p>
    <w:p w:rsidR="002214BA" w:rsidRPr="00853A76" w:rsidRDefault="002214BA" w:rsidP="00853A76">
      <w:pPr>
        <w:tabs>
          <w:tab w:val="left" w:pos="1080"/>
          <w:tab w:val="right" w:leader="underscore" w:pos="9639"/>
        </w:tabs>
        <w:ind w:firstLine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A" w:rsidRPr="005C6680" w:rsidRDefault="002214BA" w:rsidP="005C6680">
      <w:pPr>
        <w:widowControl w:val="0"/>
        <w:numPr>
          <w:ilvl w:val="0"/>
          <w:numId w:val="20"/>
        </w:numPr>
        <w:tabs>
          <w:tab w:val="left" w:pos="284"/>
          <w:tab w:val="left" w:pos="1134"/>
        </w:tabs>
        <w:rPr>
          <w:rFonts w:ascii="Times New Roman" w:hAnsi="Times New Roman" w:cs="Times New Roman"/>
          <w:sz w:val="24"/>
          <w:lang w:eastAsia="ru-RU"/>
        </w:rPr>
      </w:pPr>
      <w:bookmarkStart w:id="4" w:name="_GoBack"/>
      <w:bookmarkEnd w:id="4"/>
      <w:r w:rsidRPr="005C6680">
        <w:rPr>
          <w:rFonts w:ascii="Times New Roman" w:hAnsi="Times New Roman" w:cs="Times New Roman"/>
          <w:sz w:val="24"/>
          <w:lang w:eastAsia="ru-RU"/>
        </w:rPr>
        <w:t>Бороздина Г.В. Психология делового общения: Учебник. 2-е изд. М.: ИНФРА-М, 2014.</w:t>
      </w:r>
    </w:p>
    <w:p w:rsidR="002214BA" w:rsidRPr="005C6680" w:rsidRDefault="002214BA" w:rsidP="005C6680">
      <w:pPr>
        <w:numPr>
          <w:ilvl w:val="0"/>
          <w:numId w:val="20"/>
        </w:numPr>
        <w:shd w:val="clear" w:color="auto" w:fill="FFFFFF"/>
        <w:tabs>
          <w:tab w:val="left" w:pos="284"/>
        </w:tabs>
        <w:spacing w:line="240" w:lineRule="atLeast"/>
        <w:jc w:val="left"/>
        <w:rPr>
          <w:rFonts w:ascii="Times New Roman" w:hAnsi="Times New Roman" w:cs="Times New Roman"/>
          <w:sz w:val="24"/>
          <w:lang w:eastAsia="ru-RU"/>
        </w:rPr>
      </w:pPr>
      <w:r w:rsidRPr="005C6680">
        <w:rPr>
          <w:rFonts w:ascii="Times New Roman" w:hAnsi="Times New Roman" w:cs="Times New Roman"/>
          <w:sz w:val="24"/>
          <w:lang w:eastAsia="ru-RU"/>
        </w:rPr>
        <w:t xml:space="preserve">Вердербер Р., Вердербер К. Психология общения. СПб.: прайм-ЕВРОЗНАК, любой     год издания, начиная с 2005. (Серия «Главный учебник»). </w:t>
      </w:r>
    </w:p>
    <w:p w:rsidR="002214BA" w:rsidRPr="005C6680" w:rsidRDefault="002214BA" w:rsidP="005C6680">
      <w:pPr>
        <w:widowControl w:val="0"/>
        <w:numPr>
          <w:ilvl w:val="0"/>
          <w:numId w:val="20"/>
        </w:numPr>
        <w:tabs>
          <w:tab w:val="left" w:pos="284"/>
          <w:tab w:val="left" w:pos="1134"/>
        </w:tabs>
        <w:rPr>
          <w:rFonts w:ascii="Times New Roman" w:hAnsi="Times New Roman" w:cs="Times New Roman"/>
          <w:sz w:val="24"/>
          <w:lang w:eastAsia="ru-RU"/>
        </w:rPr>
      </w:pPr>
      <w:r w:rsidRPr="005C6680">
        <w:rPr>
          <w:rFonts w:ascii="Times New Roman" w:hAnsi="Times New Roman" w:cs="Times New Roman"/>
          <w:sz w:val="24"/>
          <w:lang w:eastAsia="ru-RU"/>
        </w:rPr>
        <w:t>Глазкова Н.Н. Психология общения. М.: Инфра-М, 2014</w:t>
      </w:r>
    </w:p>
    <w:p w:rsidR="002214BA" w:rsidRPr="005C6680" w:rsidRDefault="002214BA" w:rsidP="005C6680">
      <w:pPr>
        <w:widowControl w:val="0"/>
        <w:numPr>
          <w:ilvl w:val="0"/>
          <w:numId w:val="20"/>
        </w:numPr>
        <w:tabs>
          <w:tab w:val="left" w:pos="284"/>
          <w:tab w:val="left" w:pos="1134"/>
        </w:tabs>
        <w:rPr>
          <w:rFonts w:ascii="Times New Roman" w:hAnsi="Times New Roman" w:cs="Times New Roman"/>
          <w:sz w:val="24"/>
          <w:lang w:eastAsia="ru-RU"/>
        </w:rPr>
      </w:pPr>
      <w:r w:rsidRPr="005C6680">
        <w:rPr>
          <w:rFonts w:ascii="Times New Roman" w:hAnsi="Times New Roman" w:cs="Times New Roman"/>
          <w:sz w:val="24"/>
          <w:lang w:eastAsia="ru-RU"/>
        </w:rPr>
        <w:t>Горбатов Д. Общепсихологический практикум. Учебное пособие. М.: Юрайт, 2015</w:t>
      </w:r>
    </w:p>
    <w:p w:rsidR="002214BA" w:rsidRPr="005C6680" w:rsidRDefault="002214BA" w:rsidP="005C6680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spacing w:line="240" w:lineRule="atLeast"/>
        <w:jc w:val="left"/>
        <w:textAlignment w:val="center"/>
        <w:rPr>
          <w:rFonts w:ascii="Times New Roman" w:hAnsi="Times New Roman" w:cs="Times New Roman"/>
          <w:sz w:val="24"/>
          <w:lang w:eastAsia="ru-RU"/>
        </w:rPr>
      </w:pPr>
      <w:r w:rsidRPr="005C6680">
        <w:rPr>
          <w:rFonts w:ascii="Times New Roman" w:hAnsi="Times New Roman" w:cs="Times New Roman"/>
          <w:sz w:val="24"/>
          <w:lang w:eastAsia="ru-RU"/>
        </w:rPr>
        <w:t xml:space="preserve">Караванова Л.Ж. Психология. Учебное пособие. М.: Изд-во «Дашков и Ко», 2015.     </w:t>
      </w:r>
    </w:p>
    <w:p w:rsidR="002214BA" w:rsidRPr="005C6680" w:rsidRDefault="002214BA" w:rsidP="005C6680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spacing w:line="240" w:lineRule="atLeast"/>
        <w:jc w:val="left"/>
        <w:textAlignment w:val="center"/>
        <w:rPr>
          <w:rFonts w:ascii="Times New Roman" w:hAnsi="Times New Roman" w:cs="Times New Roman"/>
          <w:sz w:val="24"/>
          <w:lang w:eastAsia="ru-RU"/>
        </w:rPr>
      </w:pPr>
      <w:r w:rsidRPr="005C6680">
        <w:rPr>
          <w:rFonts w:ascii="Times New Roman" w:hAnsi="Times New Roman" w:cs="Times New Roman"/>
          <w:sz w:val="24"/>
          <w:lang w:eastAsia="ru-RU"/>
        </w:rPr>
        <w:t xml:space="preserve">Майерс Д. Социальная психология. Учебник. 7-е издание. Спб.: Питер, 2016. </w:t>
      </w:r>
    </w:p>
    <w:p w:rsidR="002214BA" w:rsidRPr="005C6680" w:rsidRDefault="002214BA" w:rsidP="005C6680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spacing w:line="240" w:lineRule="atLeast"/>
        <w:jc w:val="left"/>
        <w:textAlignment w:val="center"/>
        <w:rPr>
          <w:rFonts w:ascii="Times New Roman" w:hAnsi="Times New Roman" w:cs="Times New Roman"/>
          <w:sz w:val="24"/>
          <w:lang w:eastAsia="ru-RU"/>
        </w:rPr>
      </w:pPr>
      <w:r w:rsidRPr="005C6680">
        <w:rPr>
          <w:rFonts w:ascii="Times New Roman" w:hAnsi="Times New Roman" w:cs="Times New Roman"/>
          <w:sz w:val="24"/>
          <w:lang w:eastAsia="ru-RU"/>
        </w:rPr>
        <w:t xml:space="preserve"> Маклаков А.Г. Общая психология. Учебник. Спб.: Питер, 2016. </w:t>
      </w:r>
    </w:p>
    <w:p w:rsidR="002214BA" w:rsidRPr="005C6680" w:rsidRDefault="002214BA" w:rsidP="005C6680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spacing w:line="240" w:lineRule="atLeast"/>
        <w:jc w:val="left"/>
        <w:textAlignment w:val="center"/>
        <w:rPr>
          <w:rFonts w:ascii="Times New Roman" w:hAnsi="Times New Roman" w:cs="Times New Roman"/>
          <w:sz w:val="24"/>
          <w:lang w:eastAsia="ru-RU"/>
        </w:rPr>
      </w:pPr>
      <w:r w:rsidRPr="005C6680">
        <w:rPr>
          <w:rFonts w:ascii="Times New Roman" w:hAnsi="Times New Roman" w:cs="Times New Roman"/>
          <w:sz w:val="24"/>
          <w:lang w:eastAsia="ru-RU"/>
        </w:rPr>
        <w:t>Немов Р.С. Психология. Учебник. М.: Юрайт, 2016</w:t>
      </w:r>
    </w:p>
    <w:p w:rsidR="002214BA" w:rsidRPr="005C6680" w:rsidRDefault="002214BA" w:rsidP="005C6680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spacing w:line="240" w:lineRule="atLeast"/>
        <w:jc w:val="left"/>
        <w:textAlignment w:val="center"/>
        <w:rPr>
          <w:rFonts w:ascii="Times New Roman" w:hAnsi="Times New Roman" w:cs="Times New Roman"/>
          <w:sz w:val="24"/>
          <w:lang w:eastAsia="ru-RU"/>
        </w:rPr>
      </w:pPr>
      <w:r w:rsidRPr="005C6680">
        <w:rPr>
          <w:rFonts w:ascii="Times New Roman" w:hAnsi="Times New Roman" w:cs="Times New Roman"/>
          <w:sz w:val="24"/>
          <w:lang w:eastAsia="ru-RU"/>
        </w:rPr>
        <w:t>Нэпп М., Холл Дж. Невербальное общение. Учебник. СПб.: прайм-ЕВРОЗНАК, любой год издания, начиная с 2004. (Серия «Главный учебник»).</w:t>
      </w:r>
    </w:p>
    <w:p w:rsidR="002214BA" w:rsidRPr="005C6680" w:rsidRDefault="002214BA" w:rsidP="005C6680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spacing w:line="240" w:lineRule="atLeast"/>
        <w:jc w:val="left"/>
        <w:textAlignment w:val="center"/>
        <w:rPr>
          <w:rFonts w:ascii="Times New Roman" w:hAnsi="Times New Roman" w:cs="Times New Roman"/>
          <w:sz w:val="24"/>
          <w:lang w:eastAsia="ru-RU"/>
        </w:rPr>
      </w:pPr>
      <w:r w:rsidRPr="005C6680">
        <w:rPr>
          <w:rFonts w:ascii="Times New Roman" w:hAnsi="Times New Roman" w:cs="Times New Roman"/>
          <w:sz w:val="24"/>
          <w:lang w:eastAsia="ru-RU"/>
        </w:rPr>
        <w:t>Семенов А.К., Маслова Е.Л. Психология и этика менеджмента и бизнеса. Учебное пособие. М.: Изд-во «Дашков и Ко», 2017.</w:t>
      </w:r>
    </w:p>
    <w:p w:rsidR="002214BA" w:rsidRPr="00853A76" w:rsidRDefault="002214BA" w:rsidP="00B72497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sectPr w:rsidR="002214BA" w:rsidRPr="00853A76" w:rsidSect="0081728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4BA" w:rsidRDefault="002214BA" w:rsidP="00817287">
      <w:r>
        <w:separator/>
      </w:r>
    </w:p>
  </w:endnote>
  <w:endnote w:type="continuationSeparator" w:id="0">
    <w:p w:rsidR="002214BA" w:rsidRDefault="002214BA" w:rsidP="0081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BA" w:rsidRDefault="002214BA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2214BA" w:rsidRDefault="002214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4BA" w:rsidRDefault="002214BA" w:rsidP="00817287">
      <w:r>
        <w:separator/>
      </w:r>
    </w:p>
  </w:footnote>
  <w:footnote w:type="continuationSeparator" w:id="0">
    <w:p w:rsidR="002214BA" w:rsidRDefault="002214BA" w:rsidP="00817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">
    <w:nsid w:val="07CF4E6D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3">
    <w:nsid w:val="0E31140B"/>
    <w:multiLevelType w:val="hybridMultilevel"/>
    <w:tmpl w:val="82C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E2347"/>
    <w:multiLevelType w:val="multilevel"/>
    <w:tmpl w:val="4D1A30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65"/>
        </w:tabs>
        <w:ind w:left="1165" w:hanging="456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cs="Times New Roman" w:hint="default"/>
        <w:b/>
      </w:rPr>
    </w:lvl>
  </w:abstractNum>
  <w:abstractNum w:abstractNumId="5">
    <w:nsid w:val="1322341F"/>
    <w:multiLevelType w:val="multilevel"/>
    <w:tmpl w:val="A056A61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6">
    <w:nsid w:val="15AE77CE"/>
    <w:multiLevelType w:val="multilevel"/>
    <w:tmpl w:val="C24ED1A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7">
    <w:nsid w:val="15FD446F"/>
    <w:multiLevelType w:val="hybridMultilevel"/>
    <w:tmpl w:val="E082630E"/>
    <w:lvl w:ilvl="0" w:tplc="9BC2D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737AD8"/>
    <w:multiLevelType w:val="hybridMultilevel"/>
    <w:tmpl w:val="FEFC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57F02"/>
    <w:multiLevelType w:val="hybridMultilevel"/>
    <w:tmpl w:val="9C6EB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D57D67"/>
    <w:multiLevelType w:val="hybridMultilevel"/>
    <w:tmpl w:val="38F0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E7F46"/>
    <w:multiLevelType w:val="hybridMultilevel"/>
    <w:tmpl w:val="3A949EE2"/>
    <w:lvl w:ilvl="0" w:tplc="C79AD9C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3A5F0679"/>
    <w:multiLevelType w:val="hybridMultilevel"/>
    <w:tmpl w:val="A456E8D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>
    <w:nsid w:val="3C373B2B"/>
    <w:multiLevelType w:val="multilevel"/>
    <w:tmpl w:val="7C90FDF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4">
    <w:nsid w:val="3E2D0A3F"/>
    <w:multiLevelType w:val="hybridMultilevel"/>
    <w:tmpl w:val="A920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517B2"/>
    <w:multiLevelType w:val="hybridMultilevel"/>
    <w:tmpl w:val="FA08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49711A"/>
    <w:multiLevelType w:val="hybridMultilevel"/>
    <w:tmpl w:val="0AAA5CD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D26D4C"/>
    <w:multiLevelType w:val="hybridMultilevel"/>
    <w:tmpl w:val="997226AE"/>
    <w:lvl w:ilvl="0" w:tplc="0688F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C905DF"/>
    <w:multiLevelType w:val="hybridMultilevel"/>
    <w:tmpl w:val="CB7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15"/>
  </w:num>
  <w:num w:numId="5">
    <w:abstractNumId w:val="7"/>
  </w:num>
  <w:num w:numId="6">
    <w:abstractNumId w:val="12"/>
  </w:num>
  <w:num w:numId="7">
    <w:abstractNumId w:val="16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2"/>
  </w:num>
  <w:num w:numId="13">
    <w:abstractNumId w:val="5"/>
  </w:num>
  <w:num w:numId="14">
    <w:abstractNumId w:val="6"/>
  </w:num>
  <w:num w:numId="15">
    <w:abstractNumId w:val="17"/>
  </w:num>
  <w:num w:numId="16">
    <w:abstractNumId w:val="3"/>
  </w:num>
  <w:num w:numId="17">
    <w:abstractNumId w:val="8"/>
  </w:num>
  <w:num w:numId="18">
    <w:abstractNumId w:val="14"/>
  </w:num>
  <w:num w:numId="19">
    <w:abstractNumId w:val="10"/>
  </w:num>
  <w:num w:numId="20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31D5C"/>
    <w:rsid w:val="00045B06"/>
    <w:rsid w:val="000615E4"/>
    <w:rsid w:val="00065F7D"/>
    <w:rsid w:val="00067B86"/>
    <w:rsid w:val="000721FE"/>
    <w:rsid w:val="00094C85"/>
    <w:rsid w:val="00096A03"/>
    <w:rsid w:val="00096FA7"/>
    <w:rsid w:val="000B1A82"/>
    <w:rsid w:val="000D5AC7"/>
    <w:rsid w:val="000E7731"/>
    <w:rsid w:val="000F575F"/>
    <w:rsid w:val="000F5BC5"/>
    <w:rsid w:val="0010045F"/>
    <w:rsid w:val="001039E5"/>
    <w:rsid w:val="00140F56"/>
    <w:rsid w:val="00164055"/>
    <w:rsid w:val="0016472D"/>
    <w:rsid w:val="001877BA"/>
    <w:rsid w:val="00187DF8"/>
    <w:rsid w:val="0019250E"/>
    <w:rsid w:val="001A7D70"/>
    <w:rsid w:val="001C0A15"/>
    <w:rsid w:val="001C1078"/>
    <w:rsid w:val="001C3686"/>
    <w:rsid w:val="001D74AD"/>
    <w:rsid w:val="001E1254"/>
    <w:rsid w:val="001E4681"/>
    <w:rsid w:val="001E7D8C"/>
    <w:rsid w:val="00202940"/>
    <w:rsid w:val="00212644"/>
    <w:rsid w:val="002214BA"/>
    <w:rsid w:val="00226FA7"/>
    <w:rsid w:val="002364D6"/>
    <w:rsid w:val="00240261"/>
    <w:rsid w:val="002420DF"/>
    <w:rsid w:val="00252CB8"/>
    <w:rsid w:val="002554C9"/>
    <w:rsid w:val="00264606"/>
    <w:rsid w:val="00270126"/>
    <w:rsid w:val="0028402B"/>
    <w:rsid w:val="0028623C"/>
    <w:rsid w:val="00291800"/>
    <w:rsid w:val="002A11BD"/>
    <w:rsid w:val="002A2143"/>
    <w:rsid w:val="002A6948"/>
    <w:rsid w:val="002B0A0E"/>
    <w:rsid w:val="002C65A8"/>
    <w:rsid w:val="002D565C"/>
    <w:rsid w:val="002D577B"/>
    <w:rsid w:val="002D66E1"/>
    <w:rsid w:val="002D6B6C"/>
    <w:rsid w:val="002F0264"/>
    <w:rsid w:val="002F7EB4"/>
    <w:rsid w:val="003071E3"/>
    <w:rsid w:val="0032002A"/>
    <w:rsid w:val="0032217B"/>
    <w:rsid w:val="00322538"/>
    <w:rsid w:val="00324BCA"/>
    <w:rsid w:val="003447DC"/>
    <w:rsid w:val="00345119"/>
    <w:rsid w:val="003763E4"/>
    <w:rsid w:val="00381D9B"/>
    <w:rsid w:val="0038715F"/>
    <w:rsid w:val="003877C5"/>
    <w:rsid w:val="003C61FC"/>
    <w:rsid w:val="003D7F0F"/>
    <w:rsid w:val="003E539F"/>
    <w:rsid w:val="003E6C42"/>
    <w:rsid w:val="004004E0"/>
    <w:rsid w:val="004205D9"/>
    <w:rsid w:val="0042725E"/>
    <w:rsid w:val="00431167"/>
    <w:rsid w:val="00442C74"/>
    <w:rsid w:val="00463CFB"/>
    <w:rsid w:val="00466358"/>
    <w:rsid w:val="00490A32"/>
    <w:rsid w:val="00490D1F"/>
    <w:rsid w:val="00495398"/>
    <w:rsid w:val="004B067C"/>
    <w:rsid w:val="004B5BFA"/>
    <w:rsid w:val="004C2519"/>
    <w:rsid w:val="004D2D21"/>
    <w:rsid w:val="004D5E13"/>
    <w:rsid w:val="004E41B8"/>
    <w:rsid w:val="004E5B77"/>
    <w:rsid w:val="004F4F06"/>
    <w:rsid w:val="00502157"/>
    <w:rsid w:val="00507B6A"/>
    <w:rsid w:val="0051622A"/>
    <w:rsid w:val="00523730"/>
    <w:rsid w:val="005243AB"/>
    <w:rsid w:val="00525C0E"/>
    <w:rsid w:val="00546C70"/>
    <w:rsid w:val="00546CA1"/>
    <w:rsid w:val="00554752"/>
    <w:rsid w:val="00557114"/>
    <w:rsid w:val="00562AB7"/>
    <w:rsid w:val="00566CF0"/>
    <w:rsid w:val="005930E0"/>
    <w:rsid w:val="005B2034"/>
    <w:rsid w:val="005B4C2C"/>
    <w:rsid w:val="005C6680"/>
    <w:rsid w:val="005D158D"/>
    <w:rsid w:val="00605132"/>
    <w:rsid w:val="006069BC"/>
    <w:rsid w:val="0061129A"/>
    <w:rsid w:val="00620C2A"/>
    <w:rsid w:val="00622EB5"/>
    <w:rsid w:val="0062779F"/>
    <w:rsid w:val="00645487"/>
    <w:rsid w:val="00660BB2"/>
    <w:rsid w:val="006618E5"/>
    <w:rsid w:val="006748FE"/>
    <w:rsid w:val="006B4BCA"/>
    <w:rsid w:val="006C42D3"/>
    <w:rsid w:val="006E0AD9"/>
    <w:rsid w:val="00701EB3"/>
    <w:rsid w:val="00706731"/>
    <w:rsid w:val="00711A27"/>
    <w:rsid w:val="0071409A"/>
    <w:rsid w:val="00715C32"/>
    <w:rsid w:val="007207C3"/>
    <w:rsid w:val="00750F2E"/>
    <w:rsid w:val="007644F4"/>
    <w:rsid w:val="007666A3"/>
    <w:rsid w:val="00766BD2"/>
    <w:rsid w:val="007670BD"/>
    <w:rsid w:val="00781078"/>
    <w:rsid w:val="00792A86"/>
    <w:rsid w:val="0079307F"/>
    <w:rsid w:val="007A0EFB"/>
    <w:rsid w:val="007A1AA9"/>
    <w:rsid w:val="007D1858"/>
    <w:rsid w:val="007D3E76"/>
    <w:rsid w:val="007D4706"/>
    <w:rsid w:val="007E50E8"/>
    <w:rsid w:val="007F25B4"/>
    <w:rsid w:val="007F3216"/>
    <w:rsid w:val="008072F3"/>
    <w:rsid w:val="00810698"/>
    <w:rsid w:val="00817287"/>
    <w:rsid w:val="00820332"/>
    <w:rsid w:val="00827797"/>
    <w:rsid w:val="00836DF5"/>
    <w:rsid w:val="008535E1"/>
    <w:rsid w:val="00853A76"/>
    <w:rsid w:val="0085421F"/>
    <w:rsid w:val="00854BE8"/>
    <w:rsid w:val="008601DE"/>
    <w:rsid w:val="008713C6"/>
    <w:rsid w:val="00875E7F"/>
    <w:rsid w:val="00877839"/>
    <w:rsid w:val="00881036"/>
    <w:rsid w:val="008A1EC0"/>
    <w:rsid w:val="008A53F2"/>
    <w:rsid w:val="008A692A"/>
    <w:rsid w:val="008B0B2C"/>
    <w:rsid w:val="008B546A"/>
    <w:rsid w:val="008C0A6E"/>
    <w:rsid w:val="008D7C71"/>
    <w:rsid w:val="008E0F1E"/>
    <w:rsid w:val="008E3DE2"/>
    <w:rsid w:val="008F1E37"/>
    <w:rsid w:val="00904C19"/>
    <w:rsid w:val="00925FBA"/>
    <w:rsid w:val="00926AC0"/>
    <w:rsid w:val="00933FE5"/>
    <w:rsid w:val="009410BB"/>
    <w:rsid w:val="00954342"/>
    <w:rsid w:val="009715F4"/>
    <w:rsid w:val="0097351D"/>
    <w:rsid w:val="009827E8"/>
    <w:rsid w:val="00984F62"/>
    <w:rsid w:val="00985886"/>
    <w:rsid w:val="00985893"/>
    <w:rsid w:val="00994561"/>
    <w:rsid w:val="009A7B2F"/>
    <w:rsid w:val="009B2CC3"/>
    <w:rsid w:val="009B60C8"/>
    <w:rsid w:val="009B6524"/>
    <w:rsid w:val="009C269B"/>
    <w:rsid w:val="009C437B"/>
    <w:rsid w:val="009C50F8"/>
    <w:rsid w:val="009F3887"/>
    <w:rsid w:val="00A01F22"/>
    <w:rsid w:val="00A101F8"/>
    <w:rsid w:val="00A14F3A"/>
    <w:rsid w:val="00A31945"/>
    <w:rsid w:val="00A432F6"/>
    <w:rsid w:val="00A466DF"/>
    <w:rsid w:val="00A57441"/>
    <w:rsid w:val="00A5773E"/>
    <w:rsid w:val="00A63B6A"/>
    <w:rsid w:val="00A671B4"/>
    <w:rsid w:val="00A7420F"/>
    <w:rsid w:val="00A9550D"/>
    <w:rsid w:val="00A97846"/>
    <w:rsid w:val="00AA693D"/>
    <w:rsid w:val="00AB05CF"/>
    <w:rsid w:val="00AB106D"/>
    <w:rsid w:val="00AB74F1"/>
    <w:rsid w:val="00AC2D0E"/>
    <w:rsid w:val="00AC3B57"/>
    <w:rsid w:val="00AD1016"/>
    <w:rsid w:val="00AD2181"/>
    <w:rsid w:val="00AD63F6"/>
    <w:rsid w:val="00AE3D52"/>
    <w:rsid w:val="00AF5ECF"/>
    <w:rsid w:val="00B061C1"/>
    <w:rsid w:val="00B11C9B"/>
    <w:rsid w:val="00B121F7"/>
    <w:rsid w:val="00B56AAD"/>
    <w:rsid w:val="00B5714C"/>
    <w:rsid w:val="00B57198"/>
    <w:rsid w:val="00B70B98"/>
    <w:rsid w:val="00B72497"/>
    <w:rsid w:val="00B74DB3"/>
    <w:rsid w:val="00B76C0D"/>
    <w:rsid w:val="00B80850"/>
    <w:rsid w:val="00B83957"/>
    <w:rsid w:val="00B841BA"/>
    <w:rsid w:val="00B976DA"/>
    <w:rsid w:val="00BB3C20"/>
    <w:rsid w:val="00BD734F"/>
    <w:rsid w:val="00BE0229"/>
    <w:rsid w:val="00BE1ECB"/>
    <w:rsid w:val="00BE5E6E"/>
    <w:rsid w:val="00BE60D8"/>
    <w:rsid w:val="00BE6CF3"/>
    <w:rsid w:val="00BF59D3"/>
    <w:rsid w:val="00C05FF0"/>
    <w:rsid w:val="00C06D2B"/>
    <w:rsid w:val="00C20391"/>
    <w:rsid w:val="00C31A3C"/>
    <w:rsid w:val="00C6780D"/>
    <w:rsid w:val="00C86D91"/>
    <w:rsid w:val="00C90E09"/>
    <w:rsid w:val="00CA27F3"/>
    <w:rsid w:val="00CB331F"/>
    <w:rsid w:val="00CB478D"/>
    <w:rsid w:val="00CC5820"/>
    <w:rsid w:val="00CC6340"/>
    <w:rsid w:val="00CF460C"/>
    <w:rsid w:val="00D046C0"/>
    <w:rsid w:val="00D110AE"/>
    <w:rsid w:val="00D211FC"/>
    <w:rsid w:val="00D21CBD"/>
    <w:rsid w:val="00D43333"/>
    <w:rsid w:val="00D752C5"/>
    <w:rsid w:val="00D8692E"/>
    <w:rsid w:val="00D9362D"/>
    <w:rsid w:val="00DB6C8E"/>
    <w:rsid w:val="00DC0A31"/>
    <w:rsid w:val="00DC1406"/>
    <w:rsid w:val="00DC387C"/>
    <w:rsid w:val="00E011E9"/>
    <w:rsid w:val="00E04158"/>
    <w:rsid w:val="00E25698"/>
    <w:rsid w:val="00E46F37"/>
    <w:rsid w:val="00E53CBD"/>
    <w:rsid w:val="00E666F5"/>
    <w:rsid w:val="00E73F58"/>
    <w:rsid w:val="00E7453A"/>
    <w:rsid w:val="00E82315"/>
    <w:rsid w:val="00E975F9"/>
    <w:rsid w:val="00EA44A2"/>
    <w:rsid w:val="00EB1F74"/>
    <w:rsid w:val="00EB50E7"/>
    <w:rsid w:val="00EB58A9"/>
    <w:rsid w:val="00EC2DD0"/>
    <w:rsid w:val="00ED1531"/>
    <w:rsid w:val="00EE1E93"/>
    <w:rsid w:val="00EE2D1D"/>
    <w:rsid w:val="00EE6849"/>
    <w:rsid w:val="00EF5E8D"/>
    <w:rsid w:val="00F07459"/>
    <w:rsid w:val="00F106B8"/>
    <w:rsid w:val="00F1634B"/>
    <w:rsid w:val="00F31111"/>
    <w:rsid w:val="00F50417"/>
    <w:rsid w:val="00F656DA"/>
    <w:rsid w:val="00F74A65"/>
    <w:rsid w:val="00FA131B"/>
    <w:rsid w:val="00FA1606"/>
    <w:rsid w:val="00FA4B6D"/>
    <w:rsid w:val="00FD082B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207C3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07C3"/>
    <w:rPr>
      <w:rFonts w:ascii="Calibri" w:hAnsi="Calibri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customStyle="1" w:styleId="2">
    <w:name w:val="Обычный2"/>
    <w:uiPriority w:val="99"/>
    <w:rsid w:val="00AC3B57"/>
    <w:pPr>
      <w:widowControl w:val="0"/>
      <w:spacing w:before="200" w:line="259" w:lineRule="auto"/>
      <w:ind w:left="200" w:hanging="200"/>
    </w:pPr>
    <w:rPr>
      <w:rFonts w:ascii="Times New Roman" w:eastAsia="Times New Roman" w:hAnsi="Times New Roman"/>
      <w:sz w:val="18"/>
      <w:szCs w:val="20"/>
    </w:rPr>
  </w:style>
  <w:style w:type="character" w:styleId="HTMLCite">
    <w:name w:val="HTML Cite"/>
    <w:basedOn w:val="DefaultParagraphFont"/>
    <w:uiPriority w:val="99"/>
    <w:locked/>
    <w:rsid w:val="005C6680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4</Pages>
  <Words>1700</Words>
  <Characters>9691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gorodova-oa</cp:lastModifiedBy>
  <cp:revision>6</cp:revision>
  <cp:lastPrinted>2017-05-02T12:36:00Z</cp:lastPrinted>
  <dcterms:created xsi:type="dcterms:W3CDTF">2017-06-22T09:57:00Z</dcterms:created>
  <dcterms:modified xsi:type="dcterms:W3CDTF">2017-06-22T13:55:00Z</dcterms:modified>
</cp:coreProperties>
</file>